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051D" w:rsidRDefault="0037051D" w:rsidP="005C407D">
      <w:pPr>
        <w:autoSpaceDE w:val="0"/>
        <w:autoSpaceDN w:val="0"/>
        <w:adjustRightInd w:val="0"/>
        <w:ind w:left="-851"/>
        <w:jc w:val="center"/>
        <w:rPr>
          <w:rFonts w:cs="Calibri"/>
          <w:b/>
          <w:bCs/>
          <w:color w:val="000000"/>
          <w:sz w:val="28"/>
          <w:szCs w:val="28"/>
          <w:lang w:eastAsia="fr-FR"/>
        </w:rPr>
      </w:pPr>
    </w:p>
    <w:p w:rsidR="002F0BB8" w:rsidRPr="00F427CD" w:rsidRDefault="002F0BB8" w:rsidP="005C407D">
      <w:pPr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fr-FR"/>
        </w:rPr>
      </w:pPr>
      <w:r w:rsidRPr="00F427CD">
        <w:rPr>
          <w:rFonts w:asciiTheme="minorHAnsi" w:hAnsiTheme="minorHAnsi" w:cstheme="minorHAnsi"/>
          <w:b/>
          <w:bCs/>
          <w:color w:val="000000"/>
          <w:sz w:val="28"/>
          <w:szCs w:val="28"/>
          <w:lang w:eastAsia="fr-FR"/>
        </w:rPr>
        <w:t>ATTESTATION SUR l'HONNEUR</w:t>
      </w:r>
    </w:p>
    <w:p w:rsidR="00F427CD" w:rsidRPr="00F427CD" w:rsidRDefault="00F427CD" w:rsidP="005C407D">
      <w:pPr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color w:val="000000"/>
          <w:sz w:val="28"/>
          <w:szCs w:val="28"/>
          <w:lang w:eastAsia="fr-FR"/>
        </w:rPr>
      </w:pPr>
    </w:p>
    <w:p w:rsidR="002F0BB8" w:rsidRPr="00F427CD" w:rsidRDefault="00FB2484" w:rsidP="005C407D">
      <w:pPr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b/>
          <w:sz w:val="24"/>
        </w:rPr>
        <w:t>DAND LE CADRE D’UNE DEMANDE D’ADMISSION DIRECTE EN PREMIER CYCLE DES ÉTUDES DE SANTÉ POUR LES TITULAIRES DE DIPLÔMES ÉTRANGERS OU D’ÉTUDIANTS AYANT ACCOMPLI UNE PARTIE DES ÉTUDES DE SANTÉ À L’ÉTRANGER</w:t>
      </w:r>
      <w:r w:rsidRPr="00F427CD">
        <w:rPr>
          <w:rFonts w:asciiTheme="minorHAnsi" w:hAnsiTheme="minorHAnsi" w:cstheme="minorHAnsi"/>
          <w:color w:val="000000"/>
          <w:sz w:val="24"/>
          <w:highlight w:val="yellow"/>
          <w:lang w:eastAsia="fr-FR"/>
        </w:rPr>
        <w:t xml:space="preserve"> </w:t>
      </w:r>
    </w:p>
    <w:p w:rsidR="002F0BB8" w:rsidRPr="00F427CD" w:rsidRDefault="002F0BB8" w:rsidP="005C407D">
      <w:pPr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b/>
          <w:bCs/>
          <w:color w:val="000000"/>
          <w:sz w:val="24"/>
          <w:lang w:eastAsia="fr-FR"/>
        </w:rPr>
        <w:t xml:space="preserve">Date limite de dépôt de dossier : </w:t>
      </w:r>
      <w:r w:rsidR="000C4875">
        <w:rPr>
          <w:rFonts w:asciiTheme="minorHAnsi" w:hAnsiTheme="minorHAnsi" w:cstheme="minorHAnsi"/>
          <w:b/>
          <w:bCs/>
          <w:color w:val="FF0000"/>
          <w:sz w:val="24"/>
          <w:lang w:eastAsia="fr-FR"/>
        </w:rPr>
        <w:t>15 février</w:t>
      </w:r>
      <w:r w:rsidR="00492FC3" w:rsidRPr="00544C7A">
        <w:rPr>
          <w:rFonts w:asciiTheme="minorHAnsi" w:hAnsiTheme="minorHAnsi" w:cstheme="minorHAnsi"/>
          <w:b/>
          <w:bCs/>
          <w:color w:val="FF0000"/>
          <w:sz w:val="24"/>
          <w:lang w:eastAsia="fr-FR"/>
        </w:rPr>
        <w:t xml:space="preserve"> 202</w:t>
      </w:r>
      <w:r w:rsidR="000C4875">
        <w:rPr>
          <w:rFonts w:asciiTheme="minorHAnsi" w:hAnsiTheme="minorHAnsi" w:cstheme="minorHAnsi"/>
          <w:b/>
          <w:bCs/>
          <w:color w:val="FF0000"/>
          <w:sz w:val="24"/>
          <w:lang w:eastAsia="fr-FR"/>
        </w:rPr>
        <w:t>4</w:t>
      </w:r>
      <w:bookmarkStart w:id="0" w:name="_GoBack"/>
      <w:bookmarkEnd w:id="0"/>
    </w:p>
    <w:p w:rsidR="002F0BB8" w:rsidRDefault="002F0BB8" w:rsidP="005C407D">
      <w:pPr>
        <w:autoSpaceDE w:val="0"/>
        <w:autoSpaceDN w:val="0"/>
        <w:adjustRightInd w:val="0"/>
        <w:ind w:left="-851"/>
        <w:rPr>
          <w:rFonts w:cs="Calibri"/>
          <w:b/>
          <w:bCs/>
          <w:color w:val="000000"/>
          <w:sz w:val="20"/>
          <w:szCs w:val="20"/>
          <w:lang w:eastAsia="fr-FR"/>
        </w:rPr>
      </w:pPr>
    </w:p>
    <w:p w:rsidR="002F0BB8" w:rsidRDefault="002F0BB8" w:rsidP="005C407D">
      <w:pPr>
        <w:autoSpaceDE w:val="0"/>
        <w:autoSpaceDN w:val="0"/>
        <w:adjustRightInd w:val="0"/>
        <w:ind w:left="-851"/>
        <w:rPr>
          <w:rFonts w:cs="Calibri"/>
          <w:b/>
          <w:bCs/>
          <w:color w:val="000000"/>
          <w:sz w:val="20"/>
          <w:szCs w:val="20"/>
          <w:lang w:eastAsia="fr-FR"/>
        </w:rPr>
      </w:pPr>
    </w:p>
    <w:p w:rsidR="0037051D" w:rsidRDefault="0037051D" w:rsidP="005C407D">
      <w:pPr>
        <w:autoSpaceDE w:val="0"/>
        <w:autoSpaceDN w:val="0"/>
        <w:adjustRightInd w:val="0"/>
        <w:ind w:left="-851"/>
        <w:rPr>
          <w:rFonts w:cs="Calibri"/>
          <w:b/>
          <w:bCs/>
          <w:color w:val="000000"/>
          <w:sz w:val="20"/>
          <w:szCs w:val="20"/>
          <w:lang w:eastAsia="fr-FR"/>
        </w:rPr>
      </w:pPr>
    </w:p>
    <w:p w:rsidR="0037051D" w:rsidRDefault="0037051D" w:rsidP="005C407D">
      <w:pPr>
        <w:autoSpaceDE w:val="0"/>
        <w:autoSpaceDN w:val="0"/>
        <w:adjustRightInd w:val="0"/>
        <w:ind w:left="-851"/>
        <w:rPr>
          <w:rFonts w:cs="Calibri"/>
          <w:b/>
          <w:bCs/>
          <w:color w:val="000000"/>
          <w:sz w:val="20"/>
          <w:szCs w:val="20"/>
          <w:lang w:eastAsia="fr-FR"/>
        </w:rPr>
      </w:pP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b/>
          <w:bCs/>
          <w:color w:val="000000"/>
          <w:sz w:val="24"/>
          <w:lang w:eastAsia="fr-FR"/>
        </w:rPr>
        <w:t xml:space="preserve">Je soussigné(e)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[Nom Prénom] </w:t>
      </w: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proofErr w:type="gramStart"/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>atteste</w:t>
      </w:r>
      <w:proofErr w:type="gramEnd"/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 sur l’honneur : </w:t>
      </w: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□ </w:t>
      </w:r>
      <w:r w:rsidRPr="00F427CD">
        <w:rPr>
          <w:rFonts w:asciiTheme="minorHAnsi" w:hAnsiTheme="minorHAnsi" w:cstheme="minorHAnsi"/>
          <w:b/>
          <w:bCs/>
          <w:color w:val="000000"/>
          <w:sz w:val="24"/>
          <w:lang w:eastAsia="fr-FR"/>
        </w:rPr>
        <w:t xml:space="preserve">ne m’être jamais inscrit(e) en première année d’un cursus santé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(médecine, pharmacie, odontologie, maïeutique, </w:t>
      </w:r>
      <w:proofErr w:type="spellStart"/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>Paces</w:t>
      </w:r>
      <w:proofErr w:type="spellEnd"/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 ou PCEM1 ou PCEP 1) </w:t>
      </w:r>
    </w:p>
    <w:p w:rsidR="00F427CD" w:rsidRPr="00F427CD" w:rsidRDefault="00F427CD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□ </w:t>
      </w:r>
      <w:r w:rsidRPr="00F427CD">
        <w:rPr>
          <w:rFonts w:asciiTheme="minorHAnsi" w:hAnsiTheme="minorHAnsi" w:cstheme="minorHAnsi"/>
          <w:b/>
          <w:bCs/>
          <w:color w:val="000000"/>
          <w:sz w:val="24"/>
          <w:lang w:eastAsia="fr-FR"/>
        </w:rPr>
        <w:t xml:space="preserve">m’être déjà inscrit(e)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: </w:t>
      </w:r>
    </w:p>
    <w:p w:rsidR="00F427CD" w:rsidRPr="00F427CD" w:rsidRDefault="00F427CD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Pr="00F427CD" w:rsidRDefault="002F0BB8" w:rsidP="005C407D">
      <w:pPr>
        <w:tabs>
          <w:tab w:val="left" w:pos="4820"/>
          <w:tab w:val="left" w:pos="5670"/>
        </w:tabs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86995</wp:posOffset>
                </wp:positionV>
                <wp:extent cx="285750" cy="171450"/>
                <wp:effectExtent l="10160" t="22860" r="18415" b="24765"/>
                <wp:wrapNone/>
                <wp:docPr id="5" name="Flèche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556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243.4pt;margin-top:6.85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"/>
            </w:pict>
          </mc:Fallback>
        </mc:AlternateConten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□ en </w:t>
      </w:r>
      <w:r w:rsidR="009A5BB6" w:rsidRPr="00F427CD">
        <w:rPr>
          <w:rFonts w:asciiTheme="minorHAnsi" w:hAnsiTheme="minorHAnsi" w:cstheme="minorHAnsi"/>
          <w:color w:val="000000"/>
          <w:sz w:val="24"/>
          <w:lang w:eastAsia="fr-FR"/>
        </w:rPr>
        <w:t>PACES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ab/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ab/>
        <w:t xml:space="preserve">□ 1 fois□ 2 fois ou plus </w:t>
      </w:r>
    </w:p>
    <w:p w:rsidR="002F0BB8" w:rsidRPr="00F427CD" w:rsidRDefault="002F0BB8" w:rsidP="005C407D">
      <w:pPr>
        <w:tabs>
          <w:tab w:val="left" w:pos="4820"/>
          <w:tab w:val="left" w:pos="5670"/>
        </w:tabs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Pr="00F427CD" w:rsidRDefault="002F0BB8" w:rsidP="005C407D">
      <w:pPr>
        <w:tabs>
          <w:tab w:val="left" w:pos="4820"/>
          <w:tab w:val="left" w:pos="5670"/>
        </w:tabs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81280</wp:posOffset>
                </wp:positionV>
                <wp:extent cx="285750" cy="171450"/>
                <wp:effectExtent l="10160" t="22860" r="18415" b="24765"/>
                <wp:wrapNone/>
                <wp:docPr id="4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40FD" id="Flèche droite 4" o:spid="_x0000_s1026" type="#_x0000_t13" style="position:absolute;margin-left:243.4pt;margin-top:6.4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"/>
            </w:pict>
          </mc:Fallback>
        </mc:AlternateConten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□ </w:t>
      </w:r>
      <w:r w:rsidR="009A5BB6" w:rsidRPr="00F427CD">
        <w:rPr>
          <w:rFonts w:asciiTheme="minorHAnsi" w:hAnsiTheme="minorHAnsi" w:cstheme="minorHAnsi"/>
          <w:color w:val="000000"/>
          <w:sz w:val="24"/>
          <w:lang w:eastAsia="fr-FR"/>
        </w:rPr>
        <w:t>en</w:t>
      </w:r>
      <w:r w:rsidR="00FB2484" w:rsidRPr="00F427CD">
        <w:rPr>
          <w:rFonts w:asciiTheme="minorHAnsi" w:hAnsiTheme="minorHAnsi" w:cstheme="minorHAnsi"/>
          <w:color w:val="000000"/>
          <w:sz w:val="24"/>
          <w:lang w:eastAsia="fr-FR"/>
        </w:rPr>
        <w:t>1</w:t>
      </w:r>
      <w:r w:rsidR="00FB2484" w:rsidRPr="00F427CD">
        <w:rPr>
          <w:rFonts w:asciiTheme="minorHAnsi" w:hAnsiTheme="minorHAnsi" w:cstheme="minorHAnsi"/>
          <w:color w:val="000000"/>
          <w:sz w:val="24"/>
          <w:vertAlign w:val="superscript"/>
          <w:lang w:eastAsia="fr-FR"/>
        </w:rPr>
        <w:t xml:space="preserve"> ère</w:t>
      </w:r>
      <w:r w:rsidR="00FB2484"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année médecine (PCEM1)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ab/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ab/>
        <w:t xml:space="preserve">□ 1 fois□ 2 fois ou plus </w:t>
      </w:r>
    </w:p>
    <w:p w:rsidR="002F0BB8" w:rsidRPr="00F427CD" w:rsidRDefault="002F0BB8" w:rsidP="005C407D">
      <w:pPr>
        <w:tabs>
          <w:tab w:val="left" w:pos="4820"/>
          <w:tab w:val="left" w:pos="5670"/>
        </w:tabs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Pr="00F427CD" w:rsidRDefault="002F0BB8" w:rsidP="005C407D">
      <w:pPr>
        <w:tabs>
          <w:tab w:val="left" w:pos="4820"/>
          <w:tab w:val="left" w:pos="5670"/>
        </w:tabs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85725</wp:posOffset>
                </wp:positionV>
                <wp:extent cx="285750" cy="171450"/>
                <wp:effectExtent l="10160" t="22860" r="18415" b="24765"/>
                <wp:wrapNone/>
                <wp:docPr id="3" name="Flèche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04BA" id="Flèche droite 3" o:spid="_x0000_s1026" type="#_x0000_t13" style="position:absolute;margin-left:243.4pt;margin-top:6.75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"/>
            </w:pict>
          </mc:Fallback>
        </mc:AlternateConten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□ </w:t>
      </w:r>
      <w:r w:rsidR="009A5BB6"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en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>1</w:t>
      </w:r>
      <w:r w:rsidR="00FB2484" w:rsidRPr="00F427CD">
        <w:rPr>
          <w:rFonts w:asciiTheme="minorHAnsi" w:hAnsiTheme="minorHAnsi" w:cstheme="minorHAnsi"/>
          <w:color w:val="000000"/>
          <w:sz w:val="24"/>
          <w:vertAlign w:val="superscript"/>
          <w:lang w:eastAsia="fr-FR"/>
        </w:rPr>
        <w:t>ère</w:t>
      </w:r>
      <w:r w:rsidR="00FB2484"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 année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 xml:space="preserve"> pharmacie (PCEP1) </w:t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ab/>
      </w:r>
      <w:r w:rsidRPr="00F427CD">
        <w:rPr>
          <w:rFonts w:asciiTheme="minorHAnsi" w:hAnsiTheme="minorHAnsi" w:cstheme="minorHAnsi"/>
          <w:color w:val="000000"/>
          <w:sz w:val="24"/>
          <w:lang w:eastAsia="fr-FR"/>
        </w:rPr>
        <w:tab/>
        <w:t xml:space="preserve">□ 1 fois□ 2 fois ou plus </w:t>
      </w: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37051D" w:rsidRPr="00F427CD" w:rsidRDefault="0037051D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37051D" w:rsidRPr="00F427CD" w:rsidRDefault="0037051D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sz w:val="24"/>
          <w:lang w:eastAsia="fr-FR"/>
        </w:rPr>
      </w:pPr>
    </w:p>
    <w:p w:rsidR="002F0BB8" w:rsidRPr="00F427CD" w:rsidRDefault="002F0BB8" w:rsidP="005C407D">
      <w:pPr>
        <w:pStyle w:val="Default"/>
        <w:ind w:left="-851"/>
        <w:rPr>
          <w:rFonts w:asciiTheme="minorHAnsi" w:hAnsiTheme="minorHAnsi" w:cstheme="minorHAnsi"/>
          <w:color w:val="auto"/>
        </w:rPr>
      </w:pPr>
      <w:r w:rsidRPr="00F427CD">
        <w:rPr>
          <w:rFonts w:asciiTheme="minorHAnsi" w:hAnsiTheme="minorHAnsi" w:cstheme="minorHAnsi"/>
          <w:bCs/>
          <w:color w:val="auto"/>
        </w:rPr>
        <w:t xml:space="preserve">J’ai conscience que cette attestation pourra être produite en justice et que toute fausse déclaration de ma </w:t>
      </w:r>
    </w:p>
    <w:p w:rsidR="002F0BB8" w:rsidRPr="00F427CD" w:rsidRDefault="002F0BB8" w:rsidP="005C407D">
      <w:pPr>
        <w:pStyle w:val="Default"/>
        <w:ind w:left="-851"/>
        <w:rPr>
          <w:rFonts w:asciiTheme="minorHAnsi" w:hAnsiTheme="minorHAnsi" w:cstheme="minorHAnsi"/>
          <w:bCs/>
          <w:color w:val="auto"/>
        </w:rPr>
      </w:pPr>
      <w:proofErr w:type="gramStart"/>
      <w:r w:rsidRPr="00F427CD">
        <w:rPr>
          <w:rFonts w:asciiTheme="minorHAnsi" w:hAnsiTheme="minorHAnsi" w:cstheme="minorHAnsi"/>
          <w:bCs/>
          <w:color w:val="auto"/>
        </w:rPr>
        <w:t>part</w:t>
      </w:r>
      <w:proofErr w:type="gramEnd"/>
      <w:r w:rsidRPr="00F427CD">
        <w:rPr>
          <w:rFonts w:asciiTheme="minorHAnsi" w:hAnsiTheme="minorHAnsi" w:cstheme="minorHAnsi"/>
          <w:bCs/>
          <w:color w:val="auto"/>
        </w:rPr>
        <w:t xml:space="preserve"> m’expose à une non -recevabilité de ma candidature et à des sanctions prévues par l’article 441-1 du Code pénal. </w:t>
      </w:r>
    </w:p>
    <w:p w:rsidR="002F0BB8" w:rsidRDefault="002F0BB8" w:rsidP="005C407D">
      <w:pPr>
        <w:pStyle w:val="Default"/>
        <w:ind w:left="-851"/>
        <w:rPr>
          <w:sz w:val="20"/>
          <w:szCs w:val="20"/>
        </w:rPr>
      </w:pPr>
    </w:p>
    <w:p w:rsidR="00B66141" w:rsidRDefault="00B66141" w:rsidP="005C407D">
      <w:pPr>
        <w:pStyle w:val="Default"/>
        <w:ind w:left="-851"/>
        <w:rPr>
          <w:sz w:val="20"/>
          <w:szCs w:val="20"/>
        </w:rPr>
      </w:pPr>
    </w:p>
    <w:p w:rsidR="00B66141" w:rsidRDefault="00B66141" w:rsidP="005C407D">
      <w:pPr>
        <w:pStyle w:val="Default"/>
        <w:ind w:left="-851"/>
        <w:rPr>
          <w:sz w:val="20"/>
          <w:szCs w:val="20"/>
        </w:rPr>
      </w:pPr>
    </w:p>
    <w:p w:rsidR="00B66141" w:rsidRDefault="00B66141" w:rsidP="005C407D">
      <w:pPr>
        <w:pStyle w:val="Default"/>
        <w:ind w:left="-851"/>
        <w:rPr>
          <w:sz w:val="20"/>
          <w:szCs w:val="20"/>
        </w:rPr>
      </w:pPr>
    </w:p>
    <w:p w:rsidR="00B66141" w:rsidRDefault="00B66141" w:rsidP="005C407D">
      <w:pPr>
        <w:pStyle w:val="Default"/>
        <w:ind w:left="-851"/>
        <w:rPr>
          <w:sz w:val="20"/>
          <w:szCs w:val="20"/>
        </w:rPr>
      </w:pPr>
    </w:p>
    <w:p w:rsidR="002F0BB8" w:rsidRPr="00F427CD" w:rsidRDefault="002F0BB8" w:rsidP="005C407D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  <w:sz w:val="24"/>
          <w:lang w:eastAsia="fr-FR"/>
        </w:rPr>
      </w:pPr>
      <w:r w:rsidRPr="00F427CD">
        <w:rPr>
          <w:rFonts w:asciiTheme="minorHAnsi" w:hAnsiTheme="minorHAnsi" w:cstheme="minorHAnsi"/>
          <w:b/>
          <w:bCs/>
          <w:sz w:val="24"/>
        </w:rPr>
        <w:t xml:space="preserve">Fait à </w:t>
      </w:r>
      <w:r w:rsidRPr="00F427CD">
        <w:rPr>
          <w:rFonts w:asciiTheme="minorHAnsi" w:hAnsiTheme="minorHAnsi" w:cstheme="minorHAnsi"/>
          <w:sz w:val="24"/>
        </w:rPr>
        <w:t>……………………………</w:t>
      </w:r>
      <w:proofErr w:type="gramStart"/>
      <w:r w:rsidRPr="00F427CD">
        <w:rPr>
          <w:rFonts w:asciiTheme="minorHAnsi" w:hAnsiTheme="minorHAnsi" w:cstheme="minorHAnsi"/>
          <w:sz w:val="24"/>
        </w:rPr>
        <w:t>…….</w:t>
      </w:r>
      <w:proofErr w:type="gramEnd"/>
      <w:r w:rsidRPr="00F427CD">
        <w:rPr>
          <w:rFonts w:asciiTheme="minorHAnsi" w:hAnsiTheme="minorHAnsi" w:cstheme="minorHAnsi"/>
          <w:sz w:val="24"/>
        </w:rPr>
        <w:t xml:space="preserve">. </w:t>
      </w:r>
      <w:proofErr w:type="gramStart"/>
      <w:r w:rsidRPr="00F427CD">
        <w:rPr>
          <w:rFonts w:asciiTheme="minorHAnsi" w:hAnsiTheme="minorHAnsi" w:cstheme="minorHAnsi"/>
          <w:b/>
          <w:bCs/>
          <w:sz w:val="24"/>
        </w:rPr>
        <w:t>le</w:t>
      </w:r>
      <w:proofErr w:type="gramEnd"/>
      <w:r w:rsidRPr="00F427CD">
        <w:rPr>
          <w:rFonts w:asciiTheme="minorHAnsi" w:hAnsiTheme="minorHAnsi" w:cstheme="minorHAnsi"/>
          <w:b/>
          <w:bCs/>
          <w:sz w:val="24"/>
        </w:rPr>
        <w:t xml:space="preserve"> </w:t>
      </w:r>
      <w:r w:rsidRPr="00F427CD">
        <w:rPr>
          <w:rFonts w:asciiTheme="minorHAnsi" w:hAnsiTheme="minorHAnsi" w:cstheme="minorHAnsi"/>
          <w:sz w:val="24"/>
        </w:rPr>
        <w:t xml:space="preserve">……………………………………. </w:t>
      </w:r>
      <w:r w:rsidRPr="00F427CD">
        <w:rPr>
          <w:rFonts w:asciiTheme="minorHAnsi" w:hAnsiTheme="minorHAnsi" w:cstheme="minorHAnsi"/>
          <w:b/>
          <w:bCs/>
          <w:sz w:val="24"/>
        </w:rPr>
        <w:t xml:space="preserve">Signature obligatoire </w:t>
      </w:r>
      <w:r w:rsidRPr="00F427CD">
        <w:rPr>
          <w:rFonts w:asciiTheme="minorHAnsi" w:hAnsiTheme="minorHAnsi" w:cstheme="minorHAnsi"/>
          <w:sz w:val="24"/>
        </w:rPr>
        <w:t>:</w:t>
      </w:r>
    </w:p>
    <w:p w:rsidR="002F0BB8" w:rsidRDefault="002F0BB8" w:rsidP="005C407D">
      <w:pPr>
        <w:ind w:left="-851"/>
      </w:pPr>
    </w:p>
    <w:p w:rsidR="001270EA" w:rsidRPr="0001295E" w:rsidRDefault="001270EA" w:rsidP="00D86A88">
      <w:pPr>
        <w:ind w:left="-567"/>
        <w:rPr>
          <w:rFonts w:ascii="Calibri" w:hAnsi="Calibri" w:cs="Calibri"/>
          <w:sz w:val="24"/>
        </w:rPr>
      </w:pPr>
    </w:p>
    <w:sectPr w:rsidR="001270EA" w:rsidRPr="0001295E" w:rsidSect="00A81A43">
      <w:headerReference w:type="default" r:id="rId7"/>
      <w:footerReference w:type="default" r:id="rId8"/>
      <w:pgSz w:w="11906" w:h="16838" w:code="9"/>
      <w:pgMar w:top="1985" w:right="1134" w:bottom="1134" w:left="2268" w:header="510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3C" w:rsidRDefault="00B7753C">
      <w:r>
        <w:separator/>
      </w:r>
    </w:p>
  </w:endnote>
  <w:endnote w:type="continuationSeparator" w:id="0">
    <w:p w:rsidR="00B7753C" w:rsidRDefault="00B7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B5" w:rsidRDefault="00720AFD" w:rsidP="001B59B5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 w:rsidR="001B59B5">
      <w:rPr>
        <w:color w:val="630042"/>
        <w:sz w:val="16"/>
        <w:szCs w:val="16"/>
      </w:rPr>
      <w:t xml:space="preserve">Faculté de Pharmacie Paris-Saclay </w:t>
    </w:r>
  </w:p>
  <w:p w:rsidR="001270EA" w:rsidRDefault="001B59B5" w:rsidP="001B59B5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color w:val="630042"/>
        <w:sz w:val="16"/>
        <w:szCs w:val="16"/>
      </w:rPr>
      <w:tab/>
    </w:r>
    <w:r w:rsidR="00544C7A">
      <w:rPr>
        <w:color w:val="630042"/>
        <w:sz w:val="16"/>
        <w:szCs w:val="16"/>
      </w:rPr>
      <w:t>Bât. H</w:t>
    </w:r>
    <w:r w:rsidR="007E78EF">
      <w:rPr>
        <w:color w:val="630042"/>
        <w:sz w:val="16"/>
        <w:szCs w:val="16"/>
      </w:rPr>
      <w:t>enri</w:t>
    </w:r>
    <w:r w:rsidR="00544C7A">
      <w:rPr>
        <w:color w:val="630042"/>
        <w:sz w:val="16"/>
        <w:szCs w:val="16"/>
      </w:rPr>
      <w:t xml:space="preserve"> Moissan, 17</w:t>
    </w:r>
    <w:r>
      <w:rPr>
        <w:color w:val="630042"/>
        <w:sz w:val="16"/>
        <w:szCs w:val="16"/>
      </w:rPr>
      <w:t xml:space="preserve">, </w:t>
    </w:r>
    <w:r w:rsidR="00544C7A">
      <w:rPr>
        <w:color w:val="630042"/>
        <w:sz w:val="16"/>
        <w:szCs w:val="16"/>
      </w:rPr>
      <w:t>avenue des Sciences</w:t>
    </w:r>
    <w:r>
      <w:rPr>
        <w:color w:val="630042"/>
        <w:sz w:val="16"/>
        <w:szCs w:val="16"/>
      </w:rPr>
      <w:t>, 9</w:t>
    </w:r>
    <w:r w:rsidR="00544C7A">
      <w:rPr>
        <w:color w:val="630042"/>
        <w:sz w:val="16"/>
        <w:szCs w:val="16"/>
      </w:rPr>
      <w:t>1400 Orsay</w:t>
    </w:r>
    <w:r>
      <w:rPr>
        <w:color w:val="630042"/>
        <w:sz w:val="16"/>
        <w:szCs w:val="16"/>
      </w:rPr>
      <w:t xml:space="preserve">, France </w:t>
    </w:r>
    <w:r w:rsidR="00720AFD">
      <w:rPr>
        <w:color w:val="63004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3C" w:rsidRDefault="00B7753C">
      <w:r>
        <w:separator/>
      </w:r>
    </w:p>
  </w:footnote>
  <w:footnote w:type="continuationSeparator" w:id="0">
    <w:p w:rsidR="00B7753C" w:rsidRDefault="00B7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EA" w:rsidRDefault="001B59B5">
    <w:pPr>
      <w:pStyle w:val="En-tte"/>
      <w:ind w:left="-1418"/>
    </w:pPr>
    <w:r>
      <w:rPr>
        <w:rFonts w:ascii="Times New Roman" w:hAnsi="Times New Roman" w:cs="Times New Roman"/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444500</wp:posOffset>
              </wp:positionV>
              <wp:extent cx="3904615" cy="207645"/>
              <wp:effectExtent l="0" t="0" r="635" b="190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61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26A" w:rsidRPr="0001726A" w:rsidRDefault="00BE2F5F" w:rsidP="0001726A">
                          <w:pPr>
                            <w:tabs>
                              <w:tab w:val="left" w:pos="426"/>
                              <w:tab w:val="left" w:pos="851"/>
                            </w:tabs>
                            <w:rPr>
                              <w:b/>
                              <w:color w:val="63003C"/>
                              <w:sz w:val="24"/>
                            </w:rPr>
                          </w:pPr>
                          <w:r>
                            <w:rPr>
                              <w:b/>
                              <w:color w:val="63003C"/>
                              <w:sz w:val="24"/>
                            </w:rPr>
                            <w:t xml:space="preserve">SERVICE </w:t>
                          </w:r>
                          <w:r w:rsidR="001B59B5">
                            <w:rPr>
                              <w:b/>
                              <w:color w:val="63003C"/>
                              <w:sz w:val="24"/>
                            </w:rPr>
                            <w:t xml:space="preserve">SCOLARITE ET </w:t>
                          </w:r>
                          <w:r w:rsidR="000C4875">
                            <w:rPr>
                              <w:b/>
                              <w:color w:val="63003C"/>
                              <w:sz w:val="24"/>
                            </w:rPr>
                            <w:t>FORMATION CONTINUE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9.6pt;margin-top:35pt;width:307.45pt;height:1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" stroked="f">
              <v:textbox style="mso-fit-shape-to-text:t" inset="0,0,0,0">
                <w:txbxContent>
                  <w:p w:rsidR="0001726A" w:rsidRPr="0001726A" w:rsidRDefault="00BE2F5F" w:rsidP="0001726A">
                    <w:pPr>
                      <w:tabs>
                        <w:tab w:val="left" w:pos="426"/>
                        <w:tab w:val="left" w:pos="851"/>
                      </w:tabs>
                      <w:rPr>
                        <w:b/>
                        <w:color w:val="63003C"/>
                        <w:sz w:val="24"/>
                      </w:rPr>
                    </w:pPr>
                    <w:r>
                      <w:rPr>
                        <w:b/>
                        <w:color w:val="63003C"/>
                        <w:sz w:val="24"/>
                      </w:rPr>
                      <w:t xml:space="preserve">SERVICE </w:t>
                    </w:r>
                    <w:r w:rsidR="001B59B5">
                      <w:rPr>
                        <w:b/>
                        <w:color w:val="63003C"/>
                        <w:sz w:val="24"/>
                      </w:rPr>
                      <w:t xml:space="preserve">SCOLARITE ET </w:t>
                    </w:r>
                    <w:r w:rsidR="000C4875">
                      <w:rPr>
                        <w:b/>
                        <w:color w:val="63003C"/>
                        <w:sz w:val="24"/>
                      </w:rPr>
                      <w:t>FORMATION CONTINUE</w:t>
                    </w:r>
                  </w:p>
                </w:txbxContent>
              </v:textbox>
            </v:shape>
          </w:pict>
        </mc:Fallback>
      </mc:AlternateContent>
    </w:r>
    <w:r w:rsidR="00BB7032" w:rsidRPr="00BB7032">
      <w:rPr>
        <w:noProof/>
      </w:rPr>
      <w:drawing>
        <wp:inline distT="0" distB="0" distL="0" distR="0" wp14:anchorId="47AE64B1" wp14:editId="46AC07CD">
          <wp:extent cx="2866899" cy="638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3893" cy="6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E23B9"/>
    <w:multiLevelType w:val="hybridMultilevel"/>
    <w:tmpl w:val="C6B6A5CA"/>
    <w:lvl w:ilvl="0" w:tplc="A6B01AD4">
      <w:start w:val="2016"/>
      <w:numFmt w:val="bullet"/>
      <w:lvlText w:val=""/>
      <w:lvlJc w:val="left"/>
      <w:pPr>
        <w:ind w:left="1778" w:hanging="360"/>
      </w:pPr>
      <w:rPr>
        <w:rFonts w:ascii="Wingdings" w:eastAsia="Calibri" w:hAnsi="Wingdings" w:cs="ArialBlack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21"/>
    <w:rsid w:val="0001295E"/>
    <w:rsid w:val="0001726A"/>
    <w:rsid w:val="000C43A8"/>
    <w:rsid w:val="000C4875"/>
    <w:rsid w:val="00100F80"/>
    <w:rsid w:val="001270EA"/>
    <w:rsid w:val="00133CA0"/>
    <w:rsid w:val="00147592"/>
    <w:rsid w:val="001546FE"/>
    <w:rsid w:val="00166EF4"/>
    <w:rsid w:val="00167665"/>
    <w:rsid w:val="001B59B5"/>
    <w:rsid w:val="002E54E4"/>
    <w:rsid w:val="002F0BB8"/>
    <w:rsid w:val="003243F3"/>
    <w:rsid w:val="0037051D"/>
    <w:rsid w:val="00373DFC"/>
    <w:rsid w:val="003D5ECD"/>
    <w:rsid w:val="003D62BB"/>
    <w:rsid w:val="00492FC3"/>
    <w:rsid w:val="004976D5"/>
    <w:rsid w:val="004D4F33"/>
    <w:rsid w:val="00544C7A"/>
    <w:rsid w:val="005665D1"/>
    <w:rsid w:val="005B5CC5"/>
    <w:rsid w:val="005C407D"/>
    <w:rsid w:val="005F46EE"/>
    <w:rsid w:val="006132B9"/>
    <w:rsid w:val="0065274F"/>
    <w:rsid w:val="00667472"/>
    <w:rsid w:val="006E6EC8"/>
    <w:rsid w:val="00720AFD"/>
    <w:rsid w:val="007613C0"/>
    <w:rsid w:val="007D50BA"/>
    <w:rsid w:val="007E78EF"/>
    <w:rsid w:val="00864E07"/>
    <w:rsid w:val="008753D8"/>
    <w:rsid w:val="008A676C"/>
    <w:rsid w:val="008F5557"/>
    <w:rsid w:val="008F7795"/>
    <w:rsid w:val="00965D4A"/>
    <w:rsid w:val="009766A8"/>
    <w:rsid w:val="00982321"/>
    <w:rsid w:val="009A5BB6"/>
    <w:rsid w:val="009E6784"/>
    <w:rsid w:val="00A24CF7"/>
    <w:rsid w:val="00A42512"/>
    <w:rsid w:val="00A81397"/>
    <w:rsid w:val="00A81A43"/>
    <w:rsid w:val="00AE6322"/>
    <w:rsid w:val="00AE783D"/>
    <w:rsid w:val="00B66141"/>
    <w:rsid w:val="00B7753C"/>
    <w:rsid w:val="00BB7032"/>
    <w:rsid w:val="00BD661D"/>
    <w:rsid w:val="00BE2F5F"/>
    <w:rsid w:val="00CF3FBD"/>
    <w:rsid w:val="00D12167"/>
    <w:rsid w:val="00D36C15"/>
    <w:rsid w:val="00D55A85"/>
    <w:rsid w:val="00D84213"/>
    <w:rsid w:val="00D86A88"/>
    <w:rsid w:val="00DA0205"/>
    <w:rsid w:val="00DA50A6"/>
    <w:rsid w:val="00DB0630"/>
    <w:rsid w:val="00E23BE2"/>
    <w:rsid w:val="00EC5514"/>
    <w:rsid w:val="00EC5BEE"/>
    <w:rsid w:val="00EF69CD"/>
    <w:rsid w:val="00F14841"/>
    <w:rsid w:val="00F37402"/>
    <w:rsid w:val="00F427CD"/>
    <w:rsid w:val="00FB2484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ED0005F"/>
  <w15:chartTrackingRefBased/>
  <w15:docId w15:val="{6C32A2F9-B1F6-4720-86EB-D2B4FF4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9823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2321"/>
    <w:rPr>
      <w:rFonts w:ascii="Tahoma" w:eastAsia="SimSu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4E0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Default">
    <w:name w:val="Default"/>
    <w:rsid w:val="002F0B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aness\Documents\CHARTE%20PSACLAY%202020\CHARTE%20PSACLAY%20z%20FAC\Mod&#232;les%20word\Fac%20M&#233;decine\FacM&#233;decine_papier%20entete_%20adresse_Discovery%20St%20Aubin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FacMédecine_papier entete_ adresse_Discovery St Aubin..dotx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 11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Patrick Vanessche</dc:creator>
  <cp:keywords/>
  <cp:lastModifiedBy>Samuel Costantin</cp:lastModifiedBy>
  <cp:revision>3</cp:revision>
  <cp:lastPrinted>2020-01-14T14:51:00Z</cp:lastPrinted>
  <dcterms:created xsi:type="dcterms:W3CDTF">2023-12-22T08:17:00Z</dcterms:created>
  <dcterms:modified xsi:type="dcterms:W3CDTF">2023-12-22T08:19:00Z</dcterms:modified>
</cp:coreProperties>
</file>